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FE" w:rsidRDefault="000C7889" w:rsidP="000C7889">
      <w:pPr>
        <w:pStyle w:val="Heading2"/>
        <w:rPr>
          <w:sz w:val="44"/>
          <w:szCs w:val="44"/>
        </w:rPr>
      </w:pPr>
      <w:r w:rsidRPr="000C7889">
        <w:rPr>
          <w:sz w:val="44"/>
          <w:szCs w:val="44"/>
        </w:rPr>
        <w:t xml:space="preserve">Putting items on reserve using </w:t>
      </w:r>
      <w:proofErr w:type="spellStart"/>
      <w:r w:rsidRPr="000C7889">
        <w:rPr>
          <w:sz w:val="44"/>
          <w:szCs w:val="44"/>
        </w:rPr>
        <w:t>LibGuides</w:t>
      </w:r>
      <w:proofErr w:type="spellEnd"/>
    </w:p>
    <w:p w:rsidR="000C7889" w:rsidRDefault="000C7889" w:rsidP="000C7889">
      <w:pPr>
        <w:pStyle w:val="Heading2"/>
      </w:pPr>
      <w:r>
        <w:t>Scanned items …</w:t>
      </w:r>
    </w:p>
    <w:p w:rsidR="000C7889" w:rsidRDefault="000C7889" w:rsidP="000C7889">
      <w:r>
        <w:t xml:space="preserve">Put scanned items in the W drive as usual.  </w:t>
      </w:r>
      <w:r w:rsidR="00CC4155">
        <w:t xml:space="preserve">SUGGESTION…WHEN SAVING YOUR RESERVE </w:t>
      </w:r>
      <w:proofErr w:type="gramStart"/>
      <w:r w:rsidR="00CC4155">
        <w:t>DO</w:t>
      </w:r>
      <w:proofErr w:type="gramEnd"/>
      <w:r w:rsidR="00CC4155">
        <w:t xml:space="preserve"> NOT USE SPACES!</w:t>
      </w:r>
    </w:p>
    <w:p w:rsidR="000C7889" w:rsidRDefault="000C7889" w:rsidP="000C7889">
      <w:pPr>
        <w:pStyle w:val="Heading2"/>
      </w:pPr>
      <w:r>
        <w:t xml:space="preserve">Making a new Course Reserves </w:t>
      </w:r>
      <w:proofErr w:type="spellStart"/>
      <w:r>
        <w:t>LibGuide</w:t>
      </w:r>
      <w:proofErr w:type="spellEnd"/>
    </w:p>
    <w:p w:rsidR="000C7889" w:rsidRDefault="000C7889" w:rsidP="000C7889">
      <w:r>
        <w:t xml:space="preserve">At the beginning of every semester / summer term you have to make </w:t>
      </w:r>
      <w:proofErr w:type="gramStart"/>
      <w:r>
        <w:t>a new reserves</w:t>
      </w:r>
      <w:proofErr w:type="gramEnd"/>
      <w:r>
        <w:t xml:space="preserve"> </w:t>
      </w:r>
      <w:proofErr w:type="spellStart"/>
      <w:r>
        <w:t>LibGuide</w:t>
      </w:r>
      <w:proofErr w:type="spellEnd"/>
      <w:r>
        <w:t>.  The good news is that you don’t have to make it from scratch … you can copy an old one.</w:t>
      </w:r>
    </w:p>
    <w:p w:rsidR="000C7889" w:rsidRDefault="000C7889" w:rsidP="000C7889">
      <w:pPr>
        <w:pStyle w:val="ListParagraph"/>
        <w:numPr>
          <w:ilvl w:val="0"/>
          <w:numId w:val="1"/>
        </w:numPr>
      </w:pPr>
      <w:r>
        <w:t xml:space="preserve">Log-in to your </w:t>
      </w:r>
      <w:proofErr w:type="spellStart"/>
      <w:r>
        <w:t>libguides</w:t>
      </w:r>
      <w:proofErr w:type="spellEnd"/>
      <w:r>
        <w:t xml:space="preserve"> account.  To do this</w:t>
      </w:r>
      <w:r w:rsidR="00E46E63">
        <w:t>,</w:t>
      </w:r>
      <w:r>
        <w:t xml:space="preserve"> go to the Reserves page. And click on the </w:t>
      </w:r>
      <w:r w:rsidR="00B9180B">
        <w:t>“Admin Sign in” link near the top of the page.</w:t>
      </w:r>
      <w:r w:rsidR="001E4510">
        <w:t xml:space="preserve">  Your login is your email.  If you forget your password, you can get reset yourself by clicking on </w:t>
      </w:r>
      <w:proofErr w:type="gramStart"/>
      <w:r w:rsidR="001E4510">
        <w:t>the forgot</w:t>
      </w:r>
      <w:proofErr w:type="gramEnd"/>
      <w:r w:rsidR="001E4510">
        <w:t xml:space="preserve"> your password link.</w:t>
      </w:r>
    </w:p>
    <w:p w:rsidR="00B9180B" w:rsidRDefault="00B9180B" w:rsidP="00B9180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3523744</wp:posOffset>
                </wp:positionH>
                <wp:positionV relativeFrom="paragraph">
                  <wp:posOffset>346075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7.45pt;margin-top:27.2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" adj="16250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4612511</wp:posOffset>
                </wp:positionH>
                <wp:positionV relativeFrom="paragraph">
                  <wp:posOffset>514647</wp:posOffset>
                </wp:positionV>
                <wp:extent cx="665545" cy="196770"/>
                <wp:effectExtent l="0" t="0" r="2032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5" cy="196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63.2pt;margin-top:40.5pt;width:52.4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722471" cy="127013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28" cy="12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10" w:rsidRDefault="001E4510" w:rsidP="00B9180B">
      <w:pPr>
        <w:pStyle w:val="ListParagraph"/>
      </w:pPr>
    </w:p>
    <w:p w:rsidR="001E4510" w:rsidRDefault="001E4510" w:rsidP="001E451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1064646</wp:posOffset>
                </wp:positionH>
                <wp:positionV relativeFrom="paragraph">
                  <wp:posOffset>289351</wp:posOffset>
                </wp:positionV>
                <wp:extent cx="978408" cy="484632"/>
                <wp:effectExtent l="0" t="95250" r="31750" b="4889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23787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83.85pt;margin-top:22.8pt;width:77.05pt;height:38.15pt;rotation:-1056900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" adj="16250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139981</wp:posOffset>
                </wp:positionV>
                <wp:extent cx="625033" cy="243069"/>
                <wp:effectExtent l="0" t="0" r="2286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2430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6pt;margin-top:11pt;width:49.2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" filled="f" strokecolor="#c00000" strokeweight="2pt"/>
            </w:pict>
          </mc:Fallback>
        </mc:AlternateContent>
      </w:r>
      <w:r>
        <w:t xml:space="preserve">At the top of the page, click Dashboard at the top of the page.  </w:t>
      </w:r>
      <w:r>
        <w:rPr>
          <w:noProof/>
        </w:rPr>
        <w:drawing>
          <wp:inline distT="0" distB="0" distL="0" distR="0">
            <wp:extent cx="4677053" cy="706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84" cy="7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E4510" w:rsidRDefault="00782780" w:rsidP="001E451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2794901</wp:posOffset>
                </wp:positionH>
                <wp:positionV relativeFrom="paragraph">
                  <wp:posOffset>474378</wp:posOffset>
                </wp:positionV>
                <wp:extent cx="978408" cy="484632"/>
                <wp:effectExtent l="19050" t="76200" r="31750" b="1079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4772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220.05pt;margin-top:37.35pt;width:77.05pt;height:38.15pt;rotation:-1097976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" adj="16250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1724628</wp:posOffset>
                </wp:positionH>
                <wp:positionV relativeFrom="paragraph">
                  <wp:posOffset>410861</wp:posOffset>
                </wp:positionV>
                <wp:extent cx="983848" cy="272005"/>
                <wp:effectExtent l="0" t="0" r="2603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48" cy="2720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35.8pt;margin-top:32.35pt;width:77.4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" filled="f" strokecolor="#c00000" strokeweight="2pt"/>
            </w:pict>
          </mc:Fallback>
        </mc:AlternateContent>
      </w:r>
      <w:r w:rsidR="001E4510">
        <w:t>On your Dashboard page, look for the “</w:t>
      </w:r>
      <w:r>
        <w:t xml:space="preserve">Create </w:t>
      </w:r>
      <w:r w:rsidR="001E4510">
        <w:t>New guide” link in the middle of the page.</w:t>
      </w:r>
      <w:r>
        <w:t xml:space="preserve">  </w:t>
      </w:r>
      <w:r>
        <w:rPr>
          <w:noProof/>
        </w:rPr>
        <w:drawing>
          <wp:inline distT="0" distB="0" distL="0" distR="0">
            <wp:extent cx="5329477" cy="862314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88" cy="8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0" w:rsidRDefault="00782780" w:rsidP="001E4510">
      <w:pPr>
        <w:pStyle w:val="ListParagraph"/>
        <w:numPr>
          <w:ilvl w:val="0"/>
          <w:numId w:val="1"/>
        </w:numPr>
      </w:pPr>
      <w:r>
        <w:t>On the Create New Guide page, change the radio button from “Start Fresh” to “Use a Template”.</w:t>
      </w:r>
      <w:r>
        <w:rPr>
          <w:noProof/>
        </w:rPr>
        <w:drawing>
          <wp:inline distT="0" distB="0" distL="0" distR="0">
            <wp:extent cx="4930775" cy="1174750"/>
            <wp:effectExtent l="0" t="0" r="317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0" w:rsidRDefault="00782780" w:rsidP="00782780">
      <w:pPr>
        <w:pStyle w:val="ListParagraph"/>
      </w:pPr>
      <w:r>
        <w:t xml:space="preserve">Once you click on Use a Template, a search bar will appear allowing you to search for the guide you want to copy.  You can also see a list of our guides by clicking on the “switch to the dropdown list of guides” link. </w:t>
      </w:r>
      <w:r>
        <w:rPr>
          <w:noProof/>
        </w:rPr>
        <w:drawing>
          <wp:inline distT="0" distB="0" distL="0" distR="0">
            <wp:extent cx="4097438" cy="102084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48" cy="1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2D" w:rsidRDefault="00B8332D" w:rsidP="0078278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AE64" wp14:editId="29B716F5">
                <wp:simplePos x="0" y="0"/>
                <wp:positionH relativeFrom="column">
                  <wp:posOffset>3176671</wp:posOffset>
                </wp:positionH>
                <wp:positionV relativeFrom="paragraph">
                  <wp:posOffset>-919255</wp:posOffset>
                </wp:positionV>
                <wp:extent cx="977900" cy="484505"/>
                <wp:effectExtent l="19050" t="133350" r="0" b="12509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997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250.15pt;margin-top:-72.4pt;width:77pt;height:38.15pt;rotation:205018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" adj="16249" fillcolor="#c00000" strokecolor="#c00000" strokeweight="2pt"/>
            </w:pict>
          </mc:Fallback>
        </mc:AlternateContent>
      </w:r>
      <w:r>
        <w:t>Navigate to a previously made Reserve guide (any will do) and click on it.</w:t>
      </w:r>
    </w:p>
    <w:p w:rsidR="00B8332D" w:rsidRDefault="00B8332D" w:rsidP="00B8332D">
      <w:pPr>
        <w:pStyle w:val="ListParagraph"/>
        <w:numPr>
          <w:ilvl w:val="0"/>
          <w:numId w:val="1"/>
        </w:numPr>
      </w:pPr>
      <w:r>
        <w:lastRenderedPageBreak/>
        <w:t>Once you have selected a guide to use as a template, give the new guide a title by typing it in in the Guide Settings box.  Name the new guide the term, the current year, and Reserves (example Summer 2012 Reserves)</w:t>
      </w:r>
    </w:p>
    <w:p w:rsidR="00B8332D" w:rsidRDefault="00B8332D" w:rsidP="00B8332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1701270</wp:posOffset>
                </wp:positionH>
                <wp:positionV relativeFrom="paragraph">
                  <wp:posOffset>164232</wp:posOffset>
                </wp:positionV>
                <wp:extent cx="978408" cy="484632"/>
                <wp:effectExtent l="19050" t="76200" r="31750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76508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133.95pt;margin-top:12.95pt;width:77.05pt;height:38.15pt;rotation:-1105755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" adj="16250" fillcolor="#c00000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994275" cy="1226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2D" w:rsidRDefault="00B8332D" w:rsidP="00B8332D">
      <w:pPr>
        <w:pStyle w:val="ListParagraph"/>
        <w:numPr>
          <w:ilvl w:val="0"/>
          <w:numId w:val="1"/>
        </w:numPr>
      </w:pPr>
      <w:r>
        <w:t>Click on the “Create New Guide” button at the bottom of the page.  You are now ready to edit your new guide.</w:t>
      </w:r>
    </w:p>
    <w:p w:rsidR="003649BA" w:rsidRDefault="003649BA" w:rsidP="00B8332D">
      <w:pPr>
        <w:pStyle w:val="ListParagraph"/>
        <w:numPr>
          <w:ilvl w:val="0"/>
          <w:numId w:val="1"/>
        </w:numPr>
      </w:pPr>
      <w:r>
        <w:t>Once you are done with your Guide, let the person overseeing the website know so that he /she can update the reserve link on the website.</w:t>
      </w:r>
    </w:p>
    <w:p w:rsidR="003E4B9B" w:rsidRDefault="003E4B9B" w:rsidP="003E4B9B">
      <w:pPr>
        <w:pStyle w:val="Heading2"/>
      </w:pPr>
      <w:r>
        <w:t>Editing Reserves …</w:t>
      </w:r>
    </w:p>
    <w:p w:rsidR="003E4B9B" w:rsidRDefault="003E4B9B" w:rsidP="003E4B9B">
      <w:pPr>
        <w:pStyle w:val="ListParagraph"/>
        <w:numPr>
          <w:ilvl w:val="0"/>
          <w:numId w:val="2"/>
        </w:numPr>
      </w:pPr>
      <w:r>
        <w:t>The reserves page looks something like this …</w:t>
      </w:r>
    </w:p>
    <w:p w:rsidR="003E4B9B" w:rsidRPr="003E4B9B" w:rsidRDefault="00E46E63" w:rsidP="003E4B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A6451" wp14:editId="6077443A">
                <wp:simplePos x="0" y="0"/>
                <wp:positionH relativeFrom="column">
                  <wp:posOffset>694536</wp:posOffset>
                </wp:positionH>
                <wp:positionV relativeFrom="paragraph">
                  <wp:posOffset>1182086</wp:posOffset>
                </wp:positionV>
                <wp:extent cx="1149139" cy="484505"/>
                <wp:effectExtent l="0" t="171450" r="0" b="20129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8578">
                          <a:off x="0" y="0"/>
                          <a:ext cx="1149139" cy="4845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54.7pt;margin-top:93.1pt;width:90.5pt;height:38.15pt;rotation:-9537041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" adj="17046" fillcolor="#c00000" strokecolor="#c00000" strokeweight="2pt"/>
            </w:pict>
          </mc:Fallback>
        </mc:AlternateContent>
      </w:r>
      <w:r w:rsidR="00CE712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E5B07" wp14:editId="51C6F335">
                <wp:simplePos x="0" y="0"/>
                <wp:positionH relativeFrom="column">
                  <wp:posOffset>1428848</wp:posOffset>
                </wp:positionH>
                <wp:positionV relativeFrom="paragraph">
                  <wp:posOffset>73208</wp:posOffset>
                </wp:positionV>
                <wp:extent cx="484505" cy="666860"/>
                <wp:effectExtent l="19050" t="0" r="106045" b="19050"/>
                <wp:wrapNone/>
                <wp:docPr id="300" name="Down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7898">
                          <a:off x="0" y="0"/>
                          <a:ext cx="484505" cy="6668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0" o:spid="_x0000_s1026" type="#_x0000_t67" style="position:absolute;margin-left:112.5pt;margin-top:5.75pt;width:38.15pt;height:52.5pt;rotation:8987059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" adj="13753" fillcolor="red" strokecolor="red" strokeweight="2pt"/>
            </w:pict>
          </mc:Fallback>
        </mc:AlternateContent>
      </w:r>
      <w:r w:rsidR="004F5C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D2606" wp14:editId="6E5891FD">
                <wp:simplePos x="0" y="0"/>
                <wp:positionH relativeFrom="column">
                  <wp:posOffset>1922865</wp:posOffset>
                </wp:positionH>
                <wp:positionV relativeFrom="paragraph">
                  <wp:posOffset>158567</wp:posOffset>
                </wp:positionV>
                <wp:extent cx="2374265" cy="1403985"/>
                <wp:effectExtent l="0" t="0" r="1905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63" w:rsidRPr="00CE712F" w:rsidRDefault="00E46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12F">
                              <w:rPr>
                                <w:sz w:val="18"/>
                                <w:szCs w:val="18"/>
                              </w:rPr>
                              <w:t xml:space="preserve">Guide Settings – you will have to click on this link to make the guide editable by other staff members and to make the reserves page public.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4pt;margin-top:12.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KX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">
                <v:textbox style="mso-fit-shape-to-text:t">
                  <w:txbxContent>
                    <w:p w:rsidR="00E46E63" w:rsidRPr="00CE712F" w:rsidRDefault="00E46E63">
                      <w:pPr>
                        <w:rPr>
                          <w:sz w:val="18"/>
                          <w:szCs w:val="18"/>
                        </w:rPr>
                      </w:pPr>
                      <w:r w:rsidRPr="00CE712F">
                        <w:rPr>
                          <w:sz w:val="18"/>
                          <w:szCs w:val="18"/>
                        </w:rPr>
                        <w:t xml:space="preserve">Guide Settings – you will have to click on this link to make the guide editable by other staff members and to make the reserves page public. </w:t>
                      </w:r>
                    </w:p>
                  </w:txbxContent>
                </v:textbox>
              </v:shape>
            </w:pict>
          </mc:Fallback>
        </mc:AlternateContent>
      </w:r>
      <w:r w:rsidR="004F5C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580A2" wp14:editId="3D84AC15">
                <wp:simplePos x="0" y="0"/>
                <wp:positionH relativeFrom="column">
                  <wp:posOffset>1847850</wp:posOffset>
                </wp:positionH>
                <wp:positionV relativeFrom="paragraph">
                  <wp:posOffset>1189990</wp:posOffset>
                </wp:positionV>
                <wp:extent cx="1579880" cy="78105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63" w:rsidRPr="003E4B9B" w:rsidRDefault="00E46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B9B">
                              <w:rPr>
                                <w:sz w:val="18"/>
                                <w:szCs w:val="18"/>
                              </w:rPr>
                              <w:t>There are four tabs (pages) on the reserve guide.  We are only interested in the “Class List”.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5.5pt;margin-top:93.7pt;width:124.4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">
                <v:textbox>
                  <w:txbxContent>
                    <w:p w:rsidR="00E46E63" w:rsidRPr="003E4B9B" w:rsidRDefault="00E46E63">
                      <w:pPr>
                        <w:rPr>
                          <w:sz w:val="18"/>
                          <w:szCs w:val="18"/>
                        </w:rPr>
                      </w:pPr>
                      <w:r w:rsidRPr="003E4B9B">
                        <w:rPr>
                          <w:sz w:val="18"/>
                          <w:szCs w:val="18"/>
                        </w:rPr>
                        <w:t>There are four tabs (pages) on the reserve guide.  We are only interested in the “Class List”.</w:t>
                      </w:r>
                    </w:p>
                  </w:txbxContent>
                </v:textbox>
              </v:shape>
            </w:pict>
          </mc:Fallback>
        </mc:AlternateContent>
      </w:r>
      <w:r w:rsidR="00984D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76C7E" wp14:editId="1F99E495">
                <wp:simplePos x="0" y="0"/>
                <wp:positionH relativeFrom="column">
                  <wp:posOffset>3008332</wp:posOffset>
                </wp:positionH>
                <wp:positionV relativeFrom="paragraph">
                  <wp:posOffset>1799863</wp:posOffset>
                </wp:positionV>
                <wp:extent cx="2095018" cy="1403985"/>
                <wp:effectExtent l="0" t="0" r="1968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0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63" w:rsidRDefault="00E46E63">
                            <w:r>
                              <w:t>Each class gets a box with the class reserves listed in it.  (</w:t>
                            </w:r>
                            <w:proofErr w:type="gramStart"/>
                            <w:r>
                              <w:t>see</w:t>
                            </w:r>
                            <w:proofErr w:type="gramEnd"/>
                            <w:r>
                              <w:t xml:space="preserve"> below for instructions on how to set up a list of reserves for a class)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141.7pt;width:164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">
                <v:textbox style="mso-fit-shape-to-text:t">
                  <w:txbxContent>
                    <w:p w:rsidR="00417E5F" w:rsidRDefault="00417E5F">
                      <w:r>
                        <w:t>Each class gets a box with the class reserves listed in it.  (</w:t>
                      </w:r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below for instructions on how to set up a list of reserves for a class)</w:t>
                      </w:r>
                    </w:p>
                  </w:txbxContent>
                </v:textbox>
              </v:shape>
            </w:pict>
          </mc:Fallback>
        </mc:AlternateContent>
      </w:r>
      <w:r w:rsidR="00984D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2F48E" wp14:editId="36CCCFEA">
                <wp:simplePos x="0" y="0"/>
                <wp:positionH relativeFrom="column">
                  <wp:posOffset>561372</wp:posOffset>
                </wp:positionH>
                <wp:positionV relativeFrom="paragraph">
                  <wp:posOffset>2304575</wp:posOffset>
                </wp:positionV>
                <wp:extent cx="1462936" cy="694481"/>
                <wp:effectExtent l="0" t="0" r="2349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36" cy="694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63" w:rsidRPr="00984D3A" w:rsidRDefault="00E46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4D3A">
                              <w:rPr>
                                <w:sz w:val="18"/>
                                <w:szCs w:val="18"/>
                              </w:rPr>
                              <w:t>The Class list box allows you to quickly browse the list of classes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below on how to set-up a link)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pt;margin-top:181.45pt;width:115.2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28JQIAAEw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">
                <v:textbox>
                  <w:txbxContent>
                    <w:p w:rsidR="00E46E63" w:rsidRPr="00984D3A" w:rsidRDefault="00E46E63">
                      <w:pPr>
                        <w:rPr>
                          <w:sz w:val="18"/>
                          <w:szCs w:val="18"/>
                        </w:rPr>
                      </w:pPr>
                      <w:r w:rsidRPr="00984D3A">
                        <w:rPr>
                          <w:sz w:val="18"/>
                          <w:szCs w:val="18"/>
                        </w:rPr>
                        <w:t>The Class list box allows you to quickly browse the list of classes</w:t>
                      </w:r>
                      <w:r>
                        <w:rPr>
                          <w:sz w:val="18"/>
                          <w:szCs w:val="18"/>
                        </w:rPr>
                        <w:t>. 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see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below on how to set-up a link)</w:t>
                      </w:r>
                    </w:p>
                  </w:txbxContent>
                </v:textbox>
              </v:shape>
            </w:pict>
          </mc:Fallback>
        </mc:AlternateContent>
      </w:r>
      <w:r w:rsidR="003E4B9B">
        <w:t xml:space="preserve"> </w:t>
      </w:r>
      <w:r w:rsidR="003E4B9B">
        <w:rPr>
          <w:noProof/>
        </w:rPr>
        <w:drawing>
          <wp:inline distT="0" distB="0" distL="0" distR="0">
            <wp:extent cx="4970702" cy="307619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62" cy="30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2D" w:rsidRDefault="00B8332D" w:rsidP="00B8332D"/>
    <w:p w:rsidR="001E4510" w:rsidRDefault="00984D3A" w:rsidP="00984D3A">
      <w:pPr>
        <w:pStyle w:val="Heading2"/>
      </w:pPr>
      <w:r>
        <w:t>Setting up</w:t>
      </w:r>
      <w:r w:rsidR="006F5D22">
        <w:t xml:space="preserve"> </w:t>
      </w:r>
      <w:r w:rsidR="006D4D89">
        <w:t>a class</w:t>
      </w:r>
    </w:p>
    <w:p w:rsidR="006F5D22" w:rsidRDefault="006F5D22" w:rsidP="006F5D2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1296708</wp:posOffset>
                </wp:positionH>
                <wp:positionV relativeFrom="paragraph">
                  <wp:posOffset>336758</wp:posOffset>
                </wp:positionV>
                <wp:extent cx="484632" cy="978408"/>
                <wp:effectExtent l="0" t="170497" r="0" b="12604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8719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102.1pt;margin-top:26.5pt;width:38.15pt;height:77.05pt;rotation:357031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" adj="1625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459843</wp:posOffset>
                </wp:positionH>
                <wp:positionV relativeFrom="paragraph">
                  <wp:posOffset>1087931</wp:posOffset>
                </wp:positionV>
                <wp:extent cx="618409" cy="179709"/>
                <wp:effectExtent l="0" t="0" r="10795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09" cy="17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6.2pt;margin-top:85.65pt;width:48.7pt;height:1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" filled="f" strokecolor="#c00000" strokeweight="2pt"/>
            </w:pict>
          </mc:Fallback>
        </mc:AlternateContent>
      </w:r>
      <w:r>
        <w:t>At the bottom of the right column, click on the “Add New Box” link.</w:t>
      </w:r>
      <w:r>
        <w:rPr>
          <w:noProof/>
        </w:rPr>
        <w:drawing>
          <wp:inline distT="0" distB="0" distL="0" distR="0">
            <wp:extent cx="2811912" cy="1141722"/>
            <wp:effectExtent l="0" t="0" r="762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97" cy="11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22" w:rsidRDefault="006F5D22" w:rsidP="006F5D22">
      <w:pPr>
        <w:pStyle w:val="ListParagraph"/>
        <w:numPr>
          <w:ilvl w:val="0"/>
          <w:numId w:val="3"/>
        </w:numPr>
      </w:pPr>
      <w:r>
        <w:t xml:space="preserve">An “add new box” popup will appear.  </w:t>
      </w:r>
    </w:p>
    <w:p w:rsidR="006B35F4" w:rsidRDefault="006F5D22" w:rsidP="006F5D22">
      <w:pPr>
        <w:pStyle w:val="ListParagraph"/>
        <w:numPr>
          <w:ilvl w:val="0"/>
          <w:numId w:val="4"/>
        </w:numPr>
      </w:pPr>
      <w:r>
        <w:t>In the “Select the Content Box Type” drop down menu, select “Links Boxes” and then “Links &amp; Lists”</w:t>
      </w:r>
    </w:p>
    <w:p w:rsidR="006F5D22" w:rsidRDefault="006B35F4" w:rsidP="006B35F4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2357355" cy="789987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77" cy="7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F4" w:rsidRDefault="006B35F4" w:rsidP="006B35F4">
      <w:pPr>
        <w:pStyle w:val="ListParagraph"/>
        <w:numPr>
          <w:ilvl w:val="0"/>
          <w:numId w:val="4"/>
        </w:numPr>
      </w:pPr>
      <w:r>
        <w:lastRenderedPageBreak/>
        <w:t>In the Box Title field, put in the cl</w:t>
      </w:r>
      <w:r w:rsidR="00631405">
        <w:t xml:space="preserve">ass symbol, class number, </w:t>
      </w:r>
      <w:r>
        <w:t>professors name</w:t>
      </w:r>
      <w:r w:rsidR="00631405">
        <w:t xml:space="preserve"> followed by the slash, and the title of the Class.  Example … </w:t>
      </w:r>
      <w:proofErr w:type="gramStart"/>
      <w:r w:rsidR="00631405">
        <w:t>OLP 312 Al Travers/Painting</w:t>
      </w:r>
      <w:proofErr w:type="gramEnd"/>
      <w:r>
        <w:t>.</w:t>
      </w:r>
    </w:p>
    <w:p w:rsidR="006B35F4" w:rsidRDefault="006B35F4" w:rsidP="006B35F4">
      <w:pPr>
        <w:pStyle w:val="ListParagraph"/>
        <w:numPr>
          <w:ilvl w:val="0"/>
          <w:numId w:val="4"/>
        </w:numPr>
      </w:pPr>
      <w:r>
        <w:t>In the position field, make sure you put the class in the right place alphabetically.</w:t>
      </w:r>
    </w:p>
    <w:p w:rsidR="00E3017C" w:rsidRDefault="006B35F4" w:rsidP="006B35F4">
      <w:pPr>
        <w:pStyle w:val="ListParagraph"/>
        <w:numPr>
          <w:ilvl w:val="0"/>
          <w:numId w:val="4"/>
        </w:numPr>
      </w:pPr>
      <w:r>
        <w:t>Click on the “Create Box” button at the bottom.</w:t>
      </w:r>
    </w:p>
    <w:p w:rsidR="00E3017C" w:rsidRDefault="00E3017C" w:rsidP="00E3017C">
      <w:pPr>
        <w:pStyle w:val="ListParagraph"/>
        <w:numPr>
          <w:ilvl w:val="0"/>
          <w:numId w:val="3"/>
        </w:numPr>
      </w:pPr>
      <w:r>
        <w:t xml:space="preserve">Adding the class to the “Class List” box </w:t>
      </w:r>
    </w:p>
    <w:p w:rsidR="00C56810" w:rsidRDefault="00A20EA3" w:rsidP="00C56810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2156504</wp:posOffset>
                </wp:positionH>
                <wp:positionV relativeFrom="paragraph">
                  <wp:posOffset>1231559</wp:posOffset>
                </wp:positionV>
                <wp:extent cx="840402" cy="206136"/>
                <wp:effectExtent l="0" t="0" r="17145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402" cy="2061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69.8pt;margin-top:96.95pt;width:66.15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2854407</wp:posOffset>
                </wp:positionH>
                <wp:positionV relativeFrom="paragraph">
                  <wp:posOffset>263525</wp:posOffset>
                </wp:positionV>
                <wp:extent cx="978408" cy="484632"/>
                <wp:effectExtent l="38100" t="95250" r="12700" b="2984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4427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24.75pt;margin-top:20.75pt;width:77.05pt;height:38.15pt;rotation:-1087431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" adj="1625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3879457</wp:posOffset>
                </wp:positionH>
                <wp:positionV relativeFrom="paragraph">
                  <wp:posOffset>205571</wp:posOffset>
                </wp:positionV>
                <wp:extent cx="348846" cy="179709"/>
                <wp:effectExtent l="0" t="0" r="13335" b="107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46" cy="1797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05.45pt;margin-top:16.2pt;width:27.45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" filled="f" strokecolor="red" strokeweight="2pt"/>
            </w:pict>
          </mc:Fallback>
        </mc:AlternateContent>
      </w:r>
      <w:r>
        <w:t xml:space="preserve">Locate the box you just created, and click on the “edit” button on the top title bar. </w:t>
      </w:r>
      <w:r>
        <w:rPr>
          <w:noProof/>
        </w:rPr>
        <w:drawing>
          <wp:inline distT="0" distB="0" distL="0" distR="0">
            <wp:extent cx="3261184" cy="102129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48" cy="102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A3" w:rsidRDefault="00A20EA3" w:rsidP="00C56810">
      <w:pPr>
        <w:pStyle w:val="ListParagraph"/>
        <w:numPr>
          <w:ilvl w:val="0"/>
          <w:numId w:val="6"/>
        </w:numPr>
      </w:pPr>
      <w:r>
        <w:t xml:space="preserve">Select “Edit Box Info” </w:t>
      </w:r>
      <w:r>
        <w:rPr>
          <w:noProof/>
        </w:rPr>
        <w:drawing>
          <wp:inline distT="0" distB="0" distL="0" distR="0">
            <wp:extent cx="836698" cy="398617"/>
            <wp:effectExtent l="0" t="0" r="190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5" cy="39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A3" w:rsidRDefault="00A20EA3" w:rsidP="00C56810">
      <w:pPr>
        <w:pStyle w:val="ListParagraph"/>
        <w:numPr>
          <w:ilvl w:val="0"/>
          <w:numId w:val="6"/>
        </w:numPr>
      </w:pPr>
      <w:r>
        <w:t>Select the “Box Link &amp; Embed Code” tab.  Highlight and copy (</w:t>
      </w:r>
      <w:proofErr w:type="spellStart"/>
      <w:r>
        <w:t>ctrl+c</w:t>
      </w:r>
      <w:proofErr w:type="spellEnd"/>
      <w:r>
        <w:t xml:space="preserve">) the </w:t>
      </w:r>
      <w:proofErr w:type="spellStart"/>
      <w:proofErr w:type="gramStart"/>
      <w:r>
        <w:t>url</w:t>
      </w:r>
      <w:proofErr w:type="spellEnd"/>
      <w:proofErr w:type="gramEnd"/>
      <w:r>
        <w:t xml:space="preserve"> in the top line.</w:t>
      </w:r>
    </w:p>
    <w:p w:rsidR="00A20EA3" w:rsidRDefault="00FC355E" w:rsidP="00A20EA3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3379321</wp:posOffset>
                </wp:positionH>
                <wp:positionV relativeFrom="paragraph">
                  <wp:posOffset>889952</wp:posOffset>
                </wp:positionV>
                <wp:extent cx="1952543" cy="296761"/>
                <wp:effectExtent l="294322" t="0" r="361633" b="0"/>
                <wp:wrapNone/>
                <wp:docPr id="291" name="Righ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3131">
                          <a:off x="0" y="0"/>
                          <a:ext cx="1952543" cy="29676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1" o:spid="_x0000_s1026" type="#_x0000_t13" style="position:absolute;margin-left:266.1pt;margin-top:70.05pt;width:153.75pt;height:23.35pt;rotation:-424549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" adj="19959" fillcolor="red" strokecolor="red" strokeweight="2pt"/>
            </w:pict>
          </mc:Fallback>
        </mc:AlternateContent>
      </w:r>
      <w:r w:rsidR="00A20E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504957</wp:posOffset>
                </wp:positionV>
                <wp:extent cx="3639564" cy="295991"/>
                <wp:effectExtent l="0" t="0" r="18415" b="2794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564" cy="295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78.8pt;margin-top:39.75pt;width:286.6pt;height:2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" filled="f" strokecolor="red" strokeweight="2pt"/>
            </w:pict>
          </mc:Fallback>
        </mc:AlternateContent>
      </w:r>
      <w:r w:rsidR="00A20E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1913369</wp:posOffset>
                </wp:positionH>
                <wp:positionV relativeFrom="paragraph">
                  <wp:posOffset>146626</wp:posOffset>
                </wp:positionV>
                <wp:extent cx="1083537" cy="290705"/>
                <wp:effectExtent l="0" t="0" r="21590" b="1460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37" cy="290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9" o:spid="_x0000_s1026" style="position:absolute;margin-left:150.65pt;margin-top:11.55pt;width:85.3pt;height:2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" filled="f" strokecolor="red" strokeweight="2pt"/>
            </w:pict>
          </mc:Fallback>
        </mc:AlternateContent>
      </w:r>
      <w:r w:rsidR="00A20EA3">
        <w:rPr>
          <w:noProof/>
        </w:rPr>
        <w:drawing>
          <wp:inline distT="0" distB="0" distL="0" distR="0">
            <wp:extent cx="3934012" cy="1775944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932" cy="17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A3" w:rsidRDefault="00A20EA3" w:rsidP="00A20EA3">
      <w:pPr>
        <w:pStyle w:val="ListParagraph"/>
        <w:ind w:left="1440"/>
      </w:pPr>
      <w:r>
        <w:t>Click on the “X” to close out the</w:t>
      </w:r>
      <w:r w:rsidR="00FC355E">
        <w:t xml:space="preserve"> pop-up window.</w:t>
      </w:r>
    </w:p>
    <w:p w:rsidR="00E3017C" w:rsidRDefault="00E3017C" w:rsidP="00E3017C">
      <w:pPr>
        <w:pStyle w:val="ListParagraph"/>
        <w:numPr>
          <w:ilvl w:val="0"/>
          <w:numId w:val="5"/>
        </w:numPr>
      </w:pPr>
      <w:r>
        <w:t>The “Class List” box is the only box in the left column.    Click on the “Add New Link” button</w:t>
      </w:r>
    </w:p>
    <w:p w:rsidR="00C56810" w:rsidRDefault="00C56810" w:rsidP="00C56810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1617357</wp:posOffset>
                </wp:positionH>
                <wp:positionV relativeFrom="paragraph">
                  <wp:posOffset>534850</wp:posOffset>
                </wp:positionV>
                <wp:extent cx="978408" cy="484632"/>
                <wp:effectExtent l="19050" t="19050" r="31750" b="4889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8421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6" o:spid="_x0000_s1026" type="#_x0000_t13" style="position:absolute;margin-left:127.35pt;margin-top:42.1pt;width:77.05pt;height:38.15pt;rotation:1160907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" adj="1625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672942</wp:posOffset>
                </wp:positionV>
                <wp:extent cx="634266" cy="237850"/>
                <wp:effectExtent l="0" t="0" r="13970" b="101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6" cy="237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in;margin-top:53pt;width:49.9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034936" cy="1066198"/>
            <wp:effectExtent l="0" t="0" r="381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09" cy="10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10" w:rsidRDefault="00FC355E" w:rsidP="00C56810">
      <w:pPr>
        <w:pStyle w:val="ListParagraph"/>
        <w:numPr>
          <w:ilvl w:val="0"/>
          <w:numId w:val="5"/>
        </w:numPr>
      </w:pPr>
      <w:r>
        <w:t xml:space="preserve">The “Add New Link” pop-up box appears.  </w:t>
      </w:r>
    </w:p>
    <w:p w:rsidR="00FC355E" w:rsidRDefault="00FC355E" w:rsidP="00FC355E">
      <w:pPr>
        <w:pStyle w:val="ListParagraph"/>
        <w:numPr>
          <w:ilvl w:val="1"/>
          <w:numId w:val="5"/>
        </w:numPr>
      </w:pPr>
      <w:r>
        <w:t>Link Title: Use the same title you used for the class box</w:t>
      </w:r>
    </w:p>
    <w:p w:rsidR="00FC355E" w:rsidRDefault="00FC355E" w:rsidP="00FC355E">
      <w:pPr>
        <w:pStyle w:val="ListParagraph"/>
        <w:numPr>
          <w:ilvl w:val="1"/>
          <w:numId w:val="5"/>
        </w:numPr>
      </w:pPr>
      <w:r>
        <w:t xml:space="preserve">Link URL:  Hit </w:t>
      </w:r>
      <w:proofErr w:type="spellStart"/>
      <w:r>
        <w:t>ctrl+v</w:t>
      </w:r>
      <w:proofErr w:type="spellEnd"/>
      <w:r>
        <w:t xml:space="preserve"> to paste in the </w:t>
      </w:r>
      <w:proofErr w:type="spellStart"/>
      <w:r>
        <w:t>url</w:t>
      </w:r>
      <w:proofErr w:type="spellEnd"/>
      <w:r>
        <w:t xml:space="preserve"> you just copied</w:t>
      </w:r>
    </w:p>
    <w:p w:rsidR="00FC355E" w:rsidRDefault="00FC355E" w:rsidP="00FC355E">
      <w:pPr>
        <w:pStyle w:val="ListParagraph"/>
        <w:numPr>
          <w:ilvl w:val="1"/>
          <w:numId w:val="5"/>
        </w:numPr>
      </w:pPr>
      <w:r>
        <w:t>Window Target: select “Open link in same window”</w:t>
      </w:r>
    </w:p>
    <w:p w:rsidR="00FC355E" w:rsidRDefault="00FC355E" w:rsidP="00FC355E">
      <w:pPr>
        <w:pStyle w:val="ListParagraph"/>
        <w:numPr>
          <w:ilvl w:val="1"/>
          <w:numId w:val="5"/>
        </w:numPr>
      </w:pPr>
      <w:r>
        <w:t>Click on “Create new link”</w:t>
      </w:r>
    </w:p>
    <w:p w:rsidR="00FC355E" w:rsidRDefault="00FC355E" w:rsidP="00FC355E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5F19D" wp14:editId="6A02D2AC">
                <wp:simplePos x="0" y="0"/>
                <wp:positionH relativeFrom="column">
                  <wp:posOffset>2488118</wp:posOffset>
                </wp:positionH>
                <wp:positionV relativeFrom="paragraph">
                  <wp:posOffset>378142</wp:posOffset>
                </wp:positionV>
                <wp:extent cx="484505" cy="977900"/>
                <wp:effectExtent l="20003" t="18097" r="11747" b="87948"/>
                <wp:wrapNone/>
                <wp:docPr id="293" name="Down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7784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3" o:spid="_x0000_s1026" type="#_x0000_t67" style="position:absolute;margin-left:195.9pt;margin-top:29.75pt;width:38.15pt;height:77pt;rotation:500016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" adj="16249" fillcolor="red" strokecolor="red" strokeweight="2pt"/>
            </w:pict>
          </mc:Fallback>
        </mc:AlternateContent>
      </w:r>
      <w:r>
        <w:t>Note you may have to put the link you just made into the proper order.  Which you can do by clicking on “Reorder Links”</w:t>
      </w:r>
    </w:p>
    <w:p w:rsidR="00FC355E" w:rsidRDefault="00FC355E" w:rsidP="00FC355E">
      <w:pPr>
        <w:pStyle w:val="ListParagraph"/>
        <w:ind w:left="2160"/>
      </w:pPr>
      <w:r>
        <w:t xml:space="preserve"> </w:t>
      </w:r>
      <w:r>
        <w:rPr>
          <w:noProof/>
        </w:rPr>
        <w:drawing>
          <wp:inline distT="0" distB="0" distL="0" distR="0" wp14:anchorId="5D3228C1" wp14:editId="68526EFE">
            <wp:extent cx="1131107" cy="739651"/>
            <wp:effectExtent l="0" t="0" r="0" b="381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84" cy="7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24" w:rsidRDefault="009A2124" w:rsidP="00BC56C0">
      <w:pPr>
        <w:pStyle w:val="Heading2"/>
      </w:pPr>
    </w:p>
    <w:p w:rsidR="006B35F4" w:rsidRDefault="00E3017C" w:rsidP="00BC56C0">
      <w:pPr>
        <w:pStyle w:val="Heading2"/>
      </w:pPr>
      <w:proofErr w:type="gramStart"/>
      <w:r>
        <w:t xml:space="preserve">Adding  </w:t>
      </w:r>
      <w:r w:rsidR="00FC355E">
        <w:t>Reserves</w:t>
      </w:r>
      <w:proofErr w:type="gramEnd"/>
      <w:r w:rsidR="00FC355E">
        <w:t xml:space="preserve"> to your class</w:t>
      </w:r>
    </w:p>
    <w:p w:rsidR="00BC56C0" w:rsidRDefault="00BC56C0" w:rsidP="00BC56C0">
      <w:pPr>
        <w:pStyle w:val="ListParagraph"/>
        <w:numPr>
          <w:ilvl w:val="0"/>
          <w:numId w:val="7"/>
        </w:numPr>
      </w:pPr>
      <w:r>
        <w:t>In the class box, click on “Add new Link”</w:t>
      </w:r>
    </w:p>
    <w:p w:rsidR="00BC56C0" w:rsidRDefault="00BC56C0" w:rsidP="00BC56C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1728056</wp:posOffset>
                </wp:positionH>
                <wp:positionV relativeFrom="paragraph">
                  <wp:posOffset>62971</wp:posOffset>
                </wp:positionV>
                <wp:extent cx="484632" cy="978408"/>
                <wp:effectExtent l="20003" t="18097" r="11747" b="30798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6" o:spid="_x0000_s1026" type="#_x0000_t67" style="position:absolute;margin-left:136.05pt;margin-top:4.95pt;width:38.15pt;height:77.0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" adj="16250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687121</wp:posOffset>
                </wp:positionH>
                <wp:positionV relativeFrom="paragraph">
                  <wp:posOffset>475299</wp:posOffset>
                </wp:positionV>
                <wp:extent cx="745263" cy="216708"/>
                <wp:effectExtent l="0" t="0" r="17145" b="1206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263" cy="2167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54.1pt;margin-top:37.45pt;width:58.7pt;height:17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901767" cy="817857"/>
            <wp:effectExtent l="0" t="0" r="0" b="190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97" cy="8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C0" w:rsidRDefault="00BC56C0" w:rsidP="00BC56C0">
      <w:pPr>
        <w:pStyle w:val="ListParagraph"/>
        <w:numPr>
          <w:ilvl w:val="0"/>
          <w:numId w:val="7"/>
        </w:numPr>
      </w:pPr>
      <w:r>
        <w:t>Fill out the Edit/Delete Link popup accordingly</w:t>
      </w:r>
    </w:p>
    <w:p w:rsidR="00BC56C0" w:rsidRDefault="00BC56C0" w:rsidP="00BC56C0">
      <w:pPr>
        <w:pStyle w:val="ListParagraph"/>
        <w:numPr>
          <w:ilvl w:val="1"/>
          <w:numId w:val="7"/>
        </w:numPr>
      </w:pPr>
      <w:r>
        <w:t>Link Title:  Fill out the bibliographic data in whatever citation style you want to (MLA, APA etc…)</w:t>
      </w:r>
    </w:p>
    <w:p w:rsidR="00CC4155" w:rsidRDefault="00BC56C0" w:rsidP="00BC56C0">
      <w:pPr>
        <w:pStyle w:val="ListParagraph"/>
        <w:numPr>
          <w:ilvl w:val="1"/>
          <w:numId w:val="7"/>
        </w:numPr>
      </w:pPr>
      <w:r>
        <w:t xml:space="preserve">Link URL:  Put in the </w:t>
      </w:r>
      <w:proofErr w:type="spellStart"/>
      <w:proofErr w:type="gramStart"/>
      <w:r>
        <w:t>url</w:t>
      </w:r>
      <w:proofErr w:type="spellEnd"/>
      <w:proofErr w:type="gramEnd"/>
      <w:r>
        <w:t xml:space="preserve"> to the resource. </w:t>
      </w:r>
    </w:p>
    <w:p w:rsidR="00CC4155" w:rsidRDefault="00BC56C0" w:rsidP="00CC4155">
      <w:pPr>
        <w:pStyle w:val="ListParagraph"/>
        <w:numPr>
          <w:ilvl w:val="0"/>
          <w:numId w:val="8"/>
        </w:numPr>
      </w:pPr>
      <w:r>
        <w:t xml:space="preserve">If the resource is in a database, you use the constant link.  </w:t>
      </w:r>
    </w:p>
    <w:p w:rsidR="00BC56C0" w:rsidRDefault="00BC56C0" w:rsidP="00CC4155">
      <w:pPr>
        <w:pStyle w:val="ListParagraph"/>
        <w:numPr>
          <w:ilvl w:val="0"/>
          <w:numId w:val="8"/>
        </w:numPr>
      </w:pPr>
      <w:r>
        <w:t xml:space="preserve">If the link is on the W drive, the link should go… </w:t>
      </w:r>
      <w:r w:rsidR="00631405" w:rsidRPr="00631405">
        <w:t>http://www.goshen.edu/library/Reserve/NAME_OF_</w:t>
      </w:r>
      <w:r w:rsidR="00631405">
        <w:t xml:space="preserve"> FILE/</w:t>
      </w:r>
      <w:r w:rsidR="00CC4155" w:rsidRPr="00CC4155">
        <w:t>NAME_OF_RESERVE.pdf</w:t>
      </w:r>
    </w:p>
    <w:p w:rsidR="00CC4155" w:rsidRDefault="00CC4155" w:rsidP="00CC4155">
      <w:pPr>
        <w:pStyle w:val="ListParagraph"/>
        <w:numPr>
          <w:ilvl w:val="0"/>
          <w:numId w:val="8"/>
        </w:numPr>
      </w:pPr>
      <w:r>
        <w:t>If the resource is on the print reserve Shelf lea</w:t>
      </w:r>
      <w:bookmarkStart w:id="0" w:name="_GoBack"/>
      <w:bookmarkEnd w:id="0"/>
      <w:r>
        <w:t xml:space="preserve">ve the link </w:t>
      </w:r>
      <w:proofErr w:type="spellStart"/>
      <w:r>
        <w:t>url</w:t>
      </w:r>
      <w:proofErr w:type="spellEnd"/>
      <w:r>
        <w:t xml:space="preserve"> field blank and add the following phrase in the DESCRIPTION field …</w:t>
      </w:r>
    </w:p>
    <w:p w:rsidR="009A2124" w:rsidRDefault="00CC4155" w:rsidP="009A2124">
      <w:pPr>
        <w:pStyle w:val="ListParagraph"/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65AA6" wp14:editId="59F0378B">
                <wp:simplePos x="0" y="0"/>
                <wp:positionH relativeFrom="column">
                  <wp:posOffset>1272221</wp:posOffset>
                </wp:positionH>
                <wp:positionV relativeFrom="paragraph">
                  <wp:posOffset>586975</wp:posOffset>
                </wp:positionV>
                <wp:extent cx="484632" cy="978408"/>
                <wp:effectExtent l="39053" t="18097" r="11747" b="87948"/>
                <wp:wrapNone/>
                <wp:docPr id="298" name="Down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8404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8" o:spid="_x0000_s1026" type="#_x0000_t67" style="position:absolute;margin-left:100.15pt;margin-top:46.2pt;width:38.15pt;height:77.05pt;rotation:-496063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" adj="16250" fillcolor="red" strokecolor="red" strokeweight="2pt"/>
            </w:pict>
          </mc:Fallback>
        </mc:AlternateContent>
      </w:r>
      <w:proofErr w:type="gramStart"/>
      <w:r>
        <w:t>“SHELF RESERVE.</w:t>
      </w:r>
      <w:proofErr w:type="gramEnd"/>
      <w:r>
        <w:t xml:space="preserve">  ITEM LOCATED IN THE LIBRARY AT THE CIRCULATION DESK”  </w:t>
      </w:r>
      <w:r>
        <w:rPr>
          <w:noProof/>
        </w:rPr>
        <w:drawing>
          <wp:inline distT="0" distB="0" distL="0" distR="0" wp14:anchorId="6F8FB3E6" wp14:editId="76F567AD">
            <wp:extent cx="4159155" cy="1233331"/>
            <wp:effectExtent l="0" t="0" r="0" b="508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93" cy="12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24" w:rsidRDefault="009A2124" w:rsidP="009A2124">
      <w:pPr>
        <w:pStyle w:val="ListParagraph"/>
        <w:numPr>
          <w:ilvl w:val="0"/>
          <w:numId w:val="8"/>
        </w:numPr>
      </w:pPr>
      <w:r>
        <w:t>Remember to click on the “Save Changes” button at the bottom of the page</w:t>
      </w:r>
    </w:p>
    <w:p w:rsidR="009A2124" w:rsidRDefault="009A2124" w:rsidP="009A2124">
      <w:pPr>
        <w:pStyle w:val="ListParagraph"/>
        <w:numPr>
          <w:ilvl w:val="0"/>
          <w:numId w:val="7"/>
        </w:numPr>
      </w:pPr>
      <w:r>
        <w:t>Once you have all of your reserves added, click on “Reorder links” to put the reserves in alphabetical order.</w:t>
      </w:r>
    </w:p>
    <w:p w:rsidR="009A2124" w:rsidRDefault="00417E5F" w:rsidP="009A2124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1741027</wp:posOffset>
                </wp:positionH>
                <wp:positionV relativeFrom="paragraph">
                  <wp:posOffset>572044</wp:posOffset>
                </wp:positionV>
                <wp:extent cx="978408" cy="484632"/>
                <wp:effectExtent l="19050" t="19050" r="31750" b="67945"/>
                <wp:wrapNone/>
                <wp:docPr id="301" name="Right Arr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5424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1" o:spid="_x0000_s1026" type="#_x0000_t13" style="position:absolute;margin-left:137.1pt;margin-top:45.05pt;width:77.05pt;height:38.15pt;rotation:11387343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" adj="16250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135361" cy="1001984"/>
            <wp:effectExtent l="0" t="0" r="0" b="825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88" cy="10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5F" w:rsidRDefault="00417E5F" w:rsidP="00417E5F"/>
    <w:p w:rsidR="00417E5F" w:rsidRDefault="00417E5F" w:rsidP="00417E5F">
      <w:pPr>
        <w:pStyle w:val="Heading2"/>
      </w:pPr>
      <w:r>
        <w:t>Deleting Stuff</w:t>
      </w:r>
    </w:p>
    <w:p w:rsidR="00417E5F" w:rsidRDefault="00417E5F" w:rsidP="00417E5F">
      <w:pPr>
        <w:pStyle w:val="ListParagraph"/>
        <w:numPr>
          <w:ilvl w:val="0"/>
          <w:numId w:val="10"/>
        </w:numPr>
      </w:pPr>
      <w:r>
        <w:t>To delete specific links from “Class List” and the Reserve Boxes click on the wrench and screwdriver icon next to the link.</w:t>
      </w:r>
    </w:p>
    <w:p w:rsidR="00417E5F" w:rsidRDefault="00417E5F" w:rsidP="00417E5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2459577</wp:posOffset>
                </wp:positionH>
                <wp:positionV relativeFrom="paragraph">
                  <wp:posOffset>-591</wp:posOffset>
                </wp:positionV>
                <wp:extent cx="360263" cy="332990"/>
                <wp:effectExtent l="0" t="0" r="20955" b="1016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63" cy="332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3" o:spid="_x0000_s1026" style="position:absolute;margin-left:193.65pt;margin-top:-.05pt;width:28.35pt;height:2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494915" cy="332740"/>
            <wp:effectExtent l="0" t="0" r="63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5F" w:rsidRDefault="00417E5F" w:rsidP="00417E5F">
      <w:pPr>
        <w:pStyle w:val="ListParagraph"/>
        <w:numPr>
          <w:ilvl w:val="0"/>
          <w:numId w:val="10"/>
        </w:numPr>
      </w:pPr>
      <w:r>
        <w:t xml:space="preserve">To delete an entire class, click on “edit” on the title bar of the box and select </w:t>
      </w:r>
      <w:r w:rsidR="004E6DC0">
        <w:t>“delete this box”</w:t>
      </w:r>
    </w:p>
    <w:p w:rsidR="004E6DC0" w:rsidRDefault="004E6DC0" w:rsidP="004E6DC0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531778" cy="997117"/>
            <wp:effectExtent l="0" t="0" r="1905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54" cy="9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2F" w:rsidRDefault="00CE712F" w:rsidP="004E6DC0">
      <w:pPr>
        <w:pStyle w:val="ListParagraph"/>
        <w:ind w:left="1080"/>
      </w:pPr>
    </w:p>
    <w:p w:rsidR="00CE712F" w:rsidRDefault="00CE712F" w:rsidP="004E6DC0">
      <w:pPr>
        <w:pStyle w:val="ListParagraph"/>
        <w:ind w:left="1080"/>
      </w:pPr>
    </w:p>
    <w:p w:rsidR="00CE712F" w:rsidRDefault="00CE712F" w:rsidP="00CE712F">
      <w:pPr>
        <w:pStyle w:val="Heading2"/>
      </w:pPr>
      <w:r>
        <w:lastRenderedPageBreak/>
        <w:t>Making the Guide “public” or making it “private”</w:t>
      </w:r>
    </w:p>
    <w:p w:rsidR="00C86858" w:rsidRDefault="00C66FEA" w:rsidP="00CE712F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7C015" wp14:editId="4BB09FA0">
                <wp:simplePos x="0" y="0"/>
                <wp:positionH relativeFrom="column">
                  <wp:posOffset>2726690</wp:posOffset>
                </wp:positionH>
                <wp:positionV relativeFrom="paragraph">
                  <wp:posOffset>289560</wp:posOffset>
                </wp:positionV>
                <wp:extent cx="484505" cy="977900"/>
                <wp:effectExtent l="20003" t="75247" r="30797" b="11748"/>
                <wp:wrapNone/>
                <wp:docPr id="312" name="Down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8774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2" o:spid="_x0000_s1026" type="#_x0000_t67" style="position:absolute;margin-left:214.7pt;margin-top:22.8pt;width:38.15pt;height:77pt;rotation:6453957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" adj="16249" fillcolor="red" strokecolor="red" strokeweight="2pt"/>
            </w:pict>
          </mc:Fallback>
        </mc:AlternateContent>
      </w:r>
      <w:r w:rsidR="00C868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7527B3" wp14:editId="4980D0E6">
                <wp:simplePos x="0" y="0"/>
                <wp:positionH relativeFrom="column">
                  <wp:posOffset>1138555</wp:posOffset>
                </wp:positionH>
                <wp:positionV relativeFrom="paragraph">
                  <wp:posOffset>361315</wp:posOffset>
                </wp:positionV>
                <wp:extent cx="824230" cy="258445"/>
                <wp:effectExtent l="0" t="0" r="13970" b="2730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6" o:spid="_x0000_s1026" style="position:absolute;margin-left:89.65pt;margin-top:28.45pt;width:64.9pt;height:2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" filled="f" strokecolor="#c00000" strokeweight="2pt"/>
            </w:pict>
          </mc:Fallback>
        </mc:AlternateContent>
      </w:r>
      <w:r w:rsidR="00CE712F">
        <w:t>To change the status of your guide</w:t>
      </w:r>
      <w:r w:rsidR="00C86858">
        <w:t>, click on “Guide Settings” at the very top of the page and select “Change Guide Information”</w:t>
      </w:r>
    </w:p>
    <w:p w:rsidR="00C86858" w:rsidRDefault="00C86858" w:rsidP="00C86858">
      <w:pPr>
        <w:pStyle w:val="ListParagraph"/>
      </w:pPr>
      <w:r>
        <w:rPr>
          <w:noProof/>
        </w:rPr>
        <w:drawing>
          <wp:inline distT="0" distB="0" distL="0" distR="0" wp14:anchorId="6DDADD58" wp14:editId="006A785A">
            <wp:extent cx="3356324" cy="1054486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76" cy="10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86858" w:rsidRDefault="00C86858" w:rsidP="00C86858">
      <w:pPr>
        <w:pStyle w:val="ListParagraph"/>
        <w:numPr>
          <w:ilvl w:val="0"/>
          <w:numId w:val="11"/>
        </w:numPr>
      </w:pPr>
      <w:r>
        <w:t>Look for the “Guide Publication Status” field</w:t>
      </w:r>
    </w:p>
    <w:p w:rsidR="00C86858" w:rsidRDefault="00CE712F" w:rsidP="00C86858">
      <w:pPr>
        <w:pStyle w:val="ListParagraph"/>
      </w:pPr>
      <w:r>
        <w:t xml:space="preserve"> You have to make your guide </w:t>
      </w:r>
      <w:r w:rsidR="00C86858">
        <w:t>“public” when you first create it in order for anyone to see it!</w:t>
      </w:r>
    </w:p>
    <w:p w:rsidR="00C86858" w:rsidRDefault="00C86858" w:rsidP="00C86858">
      <w:pPr>
        <w:pStyle w:val="ListParagraph"/>
        <w:numPr>
          <w:ilvl w:val="0"/>
          <w:numId w:val="11"/>
        </w:numPr>
      </w:pPr>
      <w:r>
        <w:t>Click on “Save” at the bottom.</w:t>
      </w:r>
    </w:p>
    <w:p w:rsidR="00C86858" w:rsidRDefault="00C86858" w:rsidP="00C86858"/>
    <w:p w:rsidR="00C86858" w:rsidRDefault="00C86858" w:rsidP="00C86858">
      <w:pPr>
        <w:pStyle w:val="Heading2"/>
      </w:pPr>
      <w:r>
        <w:t xml:space="preserve">Giving the Guide a Friendly </w:t>
      </w:r>
      <w:proofErr w:type="spellStart"/>
      <w:r>
        <w:t>Url</w:t>
      </w:r>
      <w:proofErr w:type="spellEnd"/>
      <w:r>
        <w:t xml:space="preserve"> (optional)</w:t>
      </w:r>
    </w:p>
    <w:p w:rsidR="00C86858" w:rsidRDefault="00C66FEA" w:rsidP="00C86858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B5027" wp14:editId="0A2EB8CB">
                <wp:simplePos x="0" y="0"/>
                <wp:positionH relativeFrom="column">
                  <wp:posOffset>1137285</wp:posOffset>
                </wp:positionH>
                <wp:positionV relativeFrom="paragraph">
                  <wp:posOffset>354965</wp:posOffset>
                </wp:positionV>
                <wp:extent cx="824230" cy="258445"/>
                <wp:effectExtent l="0" t="0" r="13970" b="2730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89.55pt;margin-top:27.95pt;width:64.9pt;height:20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" filled="f" strokecolor="#c00000" strokeweight="2pt"/>
            </w:pict>
          </mc:Fallback>
        </mc:AlternateContent>
      </w:r>
      <w:r w:rsidR="00C86858">
        <w:t xml:space="preserve">To give the guide a friendly </w:t>
      </w:r>
      <w:proofErr w:type="spellStart"/>
      <w:r w:rsidR="00C86858">
        <w:t>url</w:t>
      </w:r>
      <w:proofErr w:type="spellEnd"/>
      <w:r>
        <w:t>, click on “Guide Settings” at the very top of the page and select “Change Guide Information”</w:t>
      </w:r>
    </w:p>
    <w:p w:rsidR="00C66FEA" w:rsidRDefault="00C66FEA" w:rsidP="00C66FEA">
      <w:pPr>
        <w:pStyle w:val="ListParagraph"/>
      </w:pPr>
      <w:r>
        <w:rPr>
          <w:noProof/>
        </w:rPr>
        <w:drawing>
          <wp:inline distT="0" distB="0" distL="0" distR="0" wp14:anchorId="3D74084E" wp14:editId="276F79E5">
            <wp:extent cx="3356324" cy="1054486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76" cy="10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EA" w:rsidRDefault="00C66FEA" w:rsidP="00C66FEA">
      <w:pPr>
        <w:pStyle w:val="ListParagraph"/>
        <w:numPr>
          <w:ilvl w:val="0"/>
          <w:numId w:val="12"/>
        </w:numPr>
      </w:pPr>
      <w:r>
        <w:t xml:space="preserve">Look for the “Friendly URL” field.  Give the guide a </w:t>
      </w:r>
      <w:proofErr w:type="spellStart"/>
      <w:proofErr w:type="gramStart"/>
      <w:r>
        <w:t>url</w:t>
      </w:r>
      <w:proofErr w:type="spellEnd"/>
      <w:proofErr w:type="gramEnd"/>
      <w:r>
        <w:t xml:space="preserve"> that is easy to remember.  SUGGESTION: DO NOT USE SPACES</w:t>
      </w:r>
    </w:p>
    <w:p w:rsidR="00C66FEA" w:rsidRDefault="00C66FEA" w:rsidP="00C66FEA">
      <w:pPr>
        <w:pStyle w:val="ListParagraph"/>
        <w:numPr>
          <w:ilvl w:val="0"/>
          <w:numId w:val="12"/>
        </w:numPr>
      </w:pPr>
      <w:r>
        <w:t>Click on “Save” at the bottom.</w:t>
      </w:r>
    </w:p>
    <w:p w:rsidR="00FA313C" w:rsidRDefault="00FA313C" w:rsidP="00FA313C">
      <w:pPr>
        <w:pStyle w:val="Heading2"/>
      </w:pPr>
      <w:r>
        <w:t>Assigning Editors</w:t>
      </w:r>
    </w:p>
    <w:p w:rsidR="00FA313C" w:rsidRDefault="00FA313C" w:rsidP="00FA313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5BD77C" wp14:editId="2366676C">
                <wp:simplePos x="0" y="0"/>
                <wp:positionH relativeFrom="column">
                  <wp:posOffset>1102995</wp:posOffset>
                </wp:positionH>
                <wp:positionV relativeFrom="paragraph">
                  <wp:posOffset>342265</wp:posOffset>
                </wp:positionV>
                <wp:extent cx="824230" cy="258445"/>
                <wp:effectExtent l="0" t="0" r="13970" b="27305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86.85pt;margin-top:26.95pt;width:64.9pt;height:2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0D9E1" wp14:editId="154350ED">
                <wp:simplePos x="0" y="0"/>
                <wp:positionH relativeFrom="column">
                  <wp:posOffset>2756535</wp:posOffset>
                </wp:positionH>
                <wp:positionV relativeFrom="paragraph">
                  <wp:posOffset>384810</wp:posOffset>
                </wp:positionV>
                <wp:extent cx="484505" cy="977900"/>
                <wp:effectExtent l="20003" t="18097" r="11747" b="30798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8" o:spid="_x0000_s1026" type="#_x0000_t67" style="position:absolute;margin-left:217.05pt;margin-top:30.3pt;width:38.15pt;height:77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" adj="16249" fillcolor="red" strokecolor="red" strokeweight="2pt"/>
            </w:pict>
          </mc:Fallback>
        </mc:AlternateContent>
      </w:r>
      <w:r>
        <w:t>To make it so that others can edit the guide, click on “Guide Settings” at the very top of the page and select “Co-Owners, Editors &amp; Collaborators”</w:t>
      </w:r>
    </w:p>
    <w:p w:rsidR="00FA313C" w:rsidRDefault="00FA313C" w:rsidP="00FA313C">
      <w:pPr>
        <w:pStyle w:val="ListParagraph"/>
      </w:pPr>
      <w:r>
        <w:rPr>
          <w:noProof/>
        </w:rPr>
        <w:drawing>
          <wp:inline distT="0" distB="0" distL="0" distR="0" wp14:anchorId="528452D0" wp14:editId="3969D0AD">
            <wp:extent cx="3356324" cy="1054486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76" cy="10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3C" w:rsidRDefault="00FA313C" w:rsidP="00FA313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8B789" wp14:editId="2B35DDF5">
                <wp:simplePos x="0" y="0"/>
                <wp:positionH relativeFrom="column">
                  <wp:posOffset>2406015</wp:posOffset>
                </wp:positionH>
                <wp:positionV relativeFrom="paragraph">
                  <wp:posOffset>263525</wp:posOffset>
                </wp:positionV>
                <wp:extent cx="484505" cy="977900"/>
                <wp:effectExtent l="20003" t="18097" r="11747" b="30798"/>
                <wp:wrapNone/>
                <wp:docPr id="317" name="Down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17" o:spid="_x0000_s1026" type="#_x0000_t67" style="position:absolute;margin-left:189.45pt;margin-top:20.75pt;width:38.15pt;height:77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" adj="16249" fillcolor="red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2C8EC7" wp14:editId="286E5BE9">
                <wp:simplePos x="0" y="0"/>
                <wp:positionH relativeFrom="column">
                  <wp:posOffset>362060</wp:posOffset>
                </wp:positionH>
                <wp:positionV relativeFrom="paragraph">
                  <wp:posOffset>332802</wp:posOffset>
                </wp:positionV>
                <wp:extent cx="354132" cy="258445"/>
                <wp:effectExtent l="0" t="0" r="27305" b="27305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" cy="2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14" o:spid="_x0000_s1026" style="position:absolute;margin-left:28.5pt;margin-top:26.2pt;width:27.9pt;height:20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" filled="f" strokecolor="#c00000" strokeweight="2pt"/>
            </w:pict>
          </mc:Fallback>
        </mc:AlternateContent>
      </w:r>
      <w:r>
        <w:t xml:space="preserve">In the Editors sections, pick the editors you want and click “add” to the side.  SUGGESTION: Make the librarians and those who are most likely to </w:t>
      </w:r>
      <w:r w:rsidR="00D51589">
        <w:t xml:space="preserve">use the guide </w:t>
      </w:r>
      <w:r>
        <w:t>editors.</w:t>
      </w:r>
    </w:p>
    <w:p w:rsidR="00FA313C" w:rsidRDefault="00FA313C" w:rsidP="00FA313C">
      <w:pPr>
        <w:pStyle w:val="ListParagraph"/>
      </w:pPr>
      <w:r>
        <w:rPr>
          <w:noProof/>
        </w:rPr>
        <w:drawing>
          <wp:inline distT="0" distB="0" distL="0" distR="0">
            <wp:extent cx="2679773" cy="1162799"/>
            <wp:effectExtent l="0" t="0" r="635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96" cy="11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9" w:rsidRPr="00FA313C" w:rsidRDefault="00D51589" w:rsidP="00D51589">
      <w:pPr>
        <w:pStyle w:val="ListParagraph"/>
        <w:numPr>
          <w:ilvl w:val="0"/>
          <w:numId w:val="13"/>
        </w:numPr>
      </w:pPr>
      <w:r>
        <w:t>Click on “Save” at the bottom.</w:t>
      </w:r>
    </w:p>
    <w:p w:rsidR="000C7889" w:rsidRPr="000C7889" w:rsidRDefault="00C86858" w:rsidP="00D51589">
      <w:r>
        <w:t xml:space="preserve"> </w:t>
      </w:r>
    </w:p>
    <w:sectPr w:rsidR="000C7889" w:rsidRPr="000C7889" w:rsidSect="009A2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64"/>
    <w:multiLevelType w:val="hybridMultilevel"/>
    <w:tmpl w:val="D082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FF5"/>
    <w:multiLevelType w:val="hybridMultilevel"/>
    <w:tmpl w:val="B176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54F"/>
    <w:multiLevelType w:val="hybridMultilevel"/>
    <w:tmpl w:val="6E0C4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40927EF"/>
    <w:multiLevelType w:val="hybridMultilevel"/>
    <w:tmpl w:val="F9E2E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E0006"/>
    <w:multiLevelType w:val="hybridMultilevel"/>
    <w:tmpl w:val="17E0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3FF7"/>
    <w:multiLevelType w:val="hybridMultilevel"/>
    <w:tmpl w:val="DF98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CB6212"/>
    <w:multiLevelType w:val="hybridMultilevel"/>
    <w:tmpl w:val="3F5C33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41FBE"/>
    <w:multiLevelType w:val="hybridMultilevel"/>
    <w:tmpl w:val="847E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25AD1"/>
    <w:multiLevelType w:val="hybridMultilevel"/>
    <w:tmpl w:val="B19E9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355E3E"/>
    <w:multiLevelType w:val="hybridMultilevel"/>
    <w:tmpl w:val="5476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5E3B"/>
    <w:multiLevelType w:val="hybridMultilevel"/>
    <w:tmpl w:val="7BAE2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AA470B"/>
    <w:multiLevelType w:val="hybridMultilevel"/>
    <w:tmpl w:val="924A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E6035"/>
    <w:multiLevelType w:val="hybridMultilevel"/>
    <w:tmpl w:val="7E1A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89"/>
    <w:rsid w:val="000C7889"/>
    <w:rsid w:val="001E4510"/>
    <w:rsid w:val="003649BA"/>
    <w:rsid w:val="003E4B9B"/>
    <w:rsid w:val="00417E5F"/>
    <w:rsid w:val="004E6DC0"/>
    <w:rsid w:val="004F5CDA"/>
    <w:rsid w:val="00631405"/>
    <w:rsid w:val="006B35F4"/>
    <w:rsid w:val="006D4D89"/>
    <w:rsid w:val="006F5D22"/>
    <w:rsid w:val="00782780"/>
    <w:rsid w:val="00984D3A"/>
    <w:rsid w:val="009A2124"/>
    <w:rsid w:val="00A20EA3"/>
    <w:rsid w:val="00A43EFE"/>
    <w:rsid w:val="00AA0252"/>
    <w:rsid w:val="00B31515"/>
    <w:rsid w:val="00B8332D"/>
    <w:rsid w:val="00B9180B"/>
    <w:rsid w:val="00BC56C0"/>
    <w:rsid w:val="00C56810"/>
    <w:rsid w:val="00C66FEA"/>
    <w:rsid w:val="00C86858"/>
    <w:rsid w:val="00CC4155"/>
    <w:rsid w:val="00CE712F"/>
    <w:rsid w:val="00D51589"/>
    <w:rsid w:val="00E3017C"/>
    <w:rsid w:val="00E46E63"/>
    <w:rsid w:val="00FA313C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C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C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7A15C748</Template>
  <TotalTime>77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</dc:creator>
  <cp:lastModifiedBy>Fritz D Hartman</cp:lastModifiedBy>
  <cp:revision>5</cp:revision>
  <dcterms:created xsi:type="dcterms:W3CDTF">2013-08-27T17:33:00Z</dcterms:created>
  <dcterms:modified xsi:type="dcterms:W3CDTF">2013-08-27T20:51:00Z</dcterms:modified>
</cp:coreProperties>
</file>